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CA5E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</w:p>
    <w:p w14:paraId="63DB41D4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  <w:r w:rsidRPr="00781700">
        <w:rPr>
          <w:rFonts w:cs="Calibri"/>
          <w:b/>
          <w:sz w:val="36"/>
          <w:szCs w:val="36"/>
          <w:lang w:eastAsia="it-IT"/>
        </w:rPr>
        <w:t>PROGETTO FORMATIVO INDIVIDUALE</w:t>
      </w:r>
    </w:p>
    <w:p w14:paraId="6D795567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</w:p>
    <w:p w14:paraId="62CE4621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color w:val="FF0000"/>
          <w:sz w:val="36"/>
          <w:szCs w:val="36"/>
          <w:lang w:eastAsia="it-IT"/>
        </w:rPr>
      </w:pPr>
      <w:r w:rsidRPr="00781700">
        <w:rPr>
          <w:rFonts w:cs="Calibri"/>
          <w:b/>
          <w:color w:val="FF0000"/>
          <w:sz w:val="36"/>
          <w:szCs w:val="36"/>
          <w:lang w:eastAsia="it-IT"/>
        </w:rPr>
        <w:t>Triennio AA.SS. ____ - ____</w:t>
      </w:r>
    </w:p>
    <w:p w14:paraId="1E65479E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i/>
          <w:sz w:val="24"/>
          <w:szCs w:val="24"/>
          <w:lang w:eastAsia="it-IT"/>
        </w:rPr>
      </w:pPr>
      <w:r w:rsidRPr="00781700">
        <w:rPr>
          <w:rFonts w:cs="Calibri"/>
          <w:i/>
          <w:sz w:val="24"/>
          <w:szCs w:val="24"/>
          <w:lang w:eastAsia="it-IT"/>
        </w:rPr>
        <w:t>(ai sensi del D.L. 61/2017)</w:t>
      </w:r>
    </w:p>
    <w:p w14:paraId="2E7933E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AC8943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BEAA20C" w14:textId="5C0286CF" w:rsidR="00781700" w:rsidRDefault="00781700" w:rsidP="0037595B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it-IT"/>
        </w:rPr>
      </w:pPr>
      <w:r w:rsidRPr="00781700">
        <w:rPr>
          <w:rFonts w:ascii="Times New Roman" w:hAnsi="Times New Roman"/>
          <w:b/>
          <w:i/>
          <w:sz w:val="26"/>
          <w:szCs w:val="26"/>
          <w:lang w:eastAsia="it-IT"/>
        </w:rPr>
        <w:t xml:space="preserve">INDIRIZZO: </w:t>
      </w:r>
      <w:r w:rsidR="0037595B" w:rsidRPr="0037595B">
        <w:rPr>
          <w:rFonts w:ascii="Times New Roman" w:hAnsi="Times New Roman"/>
          <w:b/>
          <w:i/>
          <w:sz w:val="26"/>
          <w:szCs w:val="26"/>
          <w:lang w:eastAsia="it-IT"/>
        </w:rPr>
        <w:t>Arti    ausiliarie    delle    professioni    sanit</w:t>
      </w:r>
      <w:r w:rsidR="0037595B">
        <w:rPr>
          <w:rFonts w:ascii="Times New Roman" w:hAnsi="Times New Roman"/>
          <w:b/>
          <w:i/>
          <w:sz w:val="26"/>
          <w:szCs w:val="26"/>
          <w:lang w:eastAsia="it-IT"/>
        </w:rPr>
        <w:t>arie:</w:t>
      </w:r>
      <w:r w:rsidR="0037595B" w:rsidRPr="0037595B">
        <w:rPr>
          <w:rFonts w:ascii="Times New Roman" w:hAnsi="Times New Roman"/>
          <w:b/>
          <w:i/>
          <w:sz w:val="26"/>
          <w:szCs w:val="26"/>
          <w:lang w:eastAsia="it-IT"/>
        </w:rPr>
        <w:t xml:space="preserve"> Odontotecnico</w:t>
      </w:r>
    </w:p>
    <w:tbl>
      <w:tblPr>
        <w:tblStyle w:val="Grigliatabella1"/>
        <w:tblW w:w="0" w:type="auto"/>
        <w:tblInd w:w="-289" w:type="dxa"/>
        <w:tblLook w:val="04A0" w:firstRow="1" w:lastRow="0" w:firstColumn="1" w:lastColumn="0" w:noHBand="0" w:noVBand="1"/>
      </w:tblPr>
      <w:tblGrid>
        <w:gridCol w:w="3997"/>
        <w:gridCol w:w="6146"/>
      </w:tblGrid>
      <w:tr w:rsidR="00013D74" w:rsidRPr="00013D74" w14:paraId="160CB2F9" w14:textId="77777777" w:rsidTr="007A5647">
        <w:tc>
          <w:tcPr>
            <w:tcW w:w="4112" w:type="dxa"/>
          </w:tcPr>
          <w:p w14:paraId="254C2225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REFERENZIAZIONE ATECO ISTAT 2007</w:t>
            </w:r>
          </w:p>
          <w:p w14:paraId="74C6A700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(Agg. 2011)</w:t>
            </w:r>
          </w:p>
          <w:p w14:paraId="0401A8BC" w14:textId="77777777" w:rsidR="00013D74" w:rsidRPr="00013D74" w:rsidRDefault="00013D74" w:rsidP="00013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EB2DFF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6520" w:type="dxa"/>
          </w:tcPr>
          <w:p w14:paraId="1DEFDD62" w14:textId="76A12D6F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25F5E616" w14:textId="77777777" w:rsidTr="007A5647">
        <w:tc>
          <w:tcPr>
            <w:tcW w:w="4112" w:type="dxa"/>
          </w:tcPr>
          <w:p w14:paraId="003AC10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CP ISTAT 2011 (N.U.P.)</w:t>
            </w:r>
          </w:p>
        </w:tc>
        <w:tc>
          <w:tcPr>
            <w:tcW w:w="6520" w:type="dxa"/>
          </w:tcPr>
          <w:p w14:paraId="08364B5D" w14:textId="77777777" w:rsidR="00013D74" w:rsidRPr="00013D74" w:rsidRDefault="00013D74" w:rsidP="00013D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1005E438" w14:textId="77777777" w:rsidTr="007A5647">
        <w:tc>
          <w:tcPr>
            <w:tcW w:w="4112" w:type="dxa"/>
            <w:vAlign w:val="center"/>
          </w:tcPr>
          <w:p w14:paraId="65888F6A" w14:textId="77777777" w:rsidR="00013D74" w:rsidRPr="00013D74" w:rsidRDefault="00013D74" w:rsidP="00013D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CORRELAZIONE SETTORI </w:t>
            </w:r>
          </w:p>
          <w:p w14:paraId="42F2C2E7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ECONOMICO-PROFESSIONALE</w:t>
            </w:r>
          </w:p>
        </w:tc>
        <w:tc>
          <w:tcPr>
            <w:tcW w:w="6520" w:type="dxa"/>
            <w:vAlign w:val="center"/>
          </w:tcPr>
          <w:p w14:paraId="762BF93F" w14:textId="2058E5A6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1F2E4F44" w14:textId="77777777" w:rsidR="00013D74" w:rsidRPr="00781700" w:rsidRDefault="00013D74" w:rsidP="00013D74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</w:p>
    <w:p w14:paraId="73579CAB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</w:p>
    <w:p w14:paraId="7E6F7ACB" w14:textId="7FC46206" w:rsidR="00367D1C" w:rsidRDefault="00367D1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BF18F12" w14:textId="6D0A67F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44A643" w14:textId="3BAB1F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EDC80F9" w14:textId="5C4CAC8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4843368" w14:textId="5EB4C7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4D552B" w14:textId="29C927D1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509448F" w14:textId="6F97EE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9DDD56" w14:textId="6D40EC4E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EB651C9" w14:textId="636C8A1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5FBBC13" w14:textId="356B059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5C124ED" w14:textId="3DB27A1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0327C4" w14:textId="2B19486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FB1B65" w14:textId="5356ADD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F58A54B" w14:textId="46C9F5F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CED64F6" w14:textId="4A470A9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6EC2F6" w14:textId="0E3A2B5D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89E5A03" w14:textId="1DF00D0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D3029D2" w14:textId="5BC12F2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8E6F2A" w:rsidRPr="008E6F2A" w14:paraId="75BDF1AD" w14:textId="77777777" w:rsidTr="008E6F2A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C7B6D5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lastRenderedPageBreak/>
              <w:t>SEZIONE 1: DATI GENERALI ED ANAGRAFICI STUDENTE</w:t>
            </w:r>
          </w:p>
        </w:tc>
      </w:tr>
      <w:tr w:rsidR="008E6F2A" w:rsidRPr="008E6F2A" w14:paraId="6019C2B2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40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0D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6F2A" w:rsidRPr="008E6F2A" w14:paraId="71596DE4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F86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0FF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63F21B70" w14:textId="77777777" w:rsidTr="007A564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BA11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9E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E7D3C98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89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D8F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0F09C432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E4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39A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F1A7353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CF4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4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2D3A033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048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Luogo di nascita </w:t>
            </w:r>
          </w:p>
          <w:p w14:paraId="1162AECA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CC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5C9585F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039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7B6AFFAD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54B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768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317EB1A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50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2A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8ADAB3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1FA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5DE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2C1B00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Anni di residenza in Italia</w:t>
            </w:r>
          </w:p>
          <w:p w14:paraId="6A9E8BE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8E6F2A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EFA" w14:textId="77777777" w:rsidR="008E6F2A" w:rsidRPr="008E6F2A" w:rsidRDefault="008E6F2A" w:rsidP="008E6F2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6F2A" w:rsidRPr="008E6F2A" w14:paraId="1AD406C5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2E6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di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ag</w:t>
            </w:r>
            <w:r w:rsidRPr="008E6F2A">
              <w:rPr>
                <w:rFonts w:ascii="Times New Roman" w:hAnsi="Times New Roman"/>
                <w:bCs/>
                <w:spacing w:val="-4"/>
                <w:sz w:val="20"/>
                <w:szCs w:val="20"/>
                <w:lang w:eastAsia="it-IT" w:bidi="it-IT"/>
              </w:rPr>
              <w:t>n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o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si BES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0E6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disturbo specifico   dell’apprendimento        </w:t>
            </w:r>
          </w:p>
          <w:p w14:paraId="03B7AE40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bisogno educativo speciale (da parte </w:t>
            </w:r>
            <w:proofErr w:type="spellStart"/>
            <w:proofErr w:type="gramStart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Cdc</w:t>
            </w:r>
            <w:proofErr w:type="spellEnd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)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proofErr w:type="gramEnd"/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con documentazione 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senza documentazione</w:t>
            </w:r>
          </w:p>
          <w:p w14:paraId="38A486CC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certificazione L.104/92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minimi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differenziati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                 </w:t>
            </w:r>
          </w:p>
        </w:tc>
      </w:tr>
      <w:tr w:rsidR="008E6F2A" w:rsidRPr="008E6F2A" w14:paraId="0B906171" w14:textId="77777777" w:rsidTr="007A564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0E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str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u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menti 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p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ecif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i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ci p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r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edispo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s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FA8" w14:textId="77777777" w:rsidR="008E6F2A" w:rsidRPr="008E6F2A" w:rsidRDefault="007F21BF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it-IT" w:bidi="it-IT"/>
              </w:rPr>
              <w:pict w14:anchorId="329EE1C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-155.4pt;margin-top:6.05pt;width:38pt;height:19.5pt;z-index:-25165516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4476A87">
                <v:shape id="_x0000_s1026" type="#_x0000_t201" style="position:absolute;margin-left:84.6pt;margin-top:6.45pt;width:59pt;height:19pt;z-index:-251657216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2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2CE867A">
                <v:shape id="_x0000_s1027" type="#_x0000_t201" style="position:absolute;margin-left:43.35pt;margin-top:5.8pt;width:33.5pt;height:19pt;z-index:-25165619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27"/>
              </w:pict>
            </w:r>
          </w:p>
        </w:tc>
      </w:tr>
    </w:tbl>
    <w:p w14:paraId="1D3C0C5F" w14:textId="1960688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8E6F2A" w:rsidRPr="008E6F2A" w14:paraId="00D81528" w14:textId="77777777" w:rsidTr="008E6F2A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AA63C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2: BILANCIO PERSONALE INIZIALE</w:t>
            </w:r>
          </w:p>
        </w:tc>
      </w:tr>
      <w:tr w:rsidR="008E6F2A" w:rsidRPr="008E6F2A" w14:paraId="0B916ECB" w14:textId="77777777" w:rsidTr="008E6F2A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04C56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2.1 PROFILO DELLO STUDENTE</w:t>
            </w:r>
          </w:p>
          <w:p w14:paraId="126D70EA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(A cura del tutor e del </w:t>
            </w:r>
            <w:proofErr w:type="spellStart"/>
            <w:proofErr w:type="gramStart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C.dC</w:t>
            </w:r>
            <w:proofErr w:type="spell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sulla base dell’intervista e dell’osservazione dello studente)</w:t>
            </w:r>
          </w:p>
        </w:tc>
      </w:tr>
      <w:tr w:rsidR="008E6F2A" w:rsidRPr="008E6F2A" w14:paraId="4146EEF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48C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Attitudine e predisposizione nei confronti del percorso formativo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65A51E8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Partecipazione ed interesse nei confronti delle attività scolastiche: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A9192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autostima ed aspirazioni future nei confronti del percorso di studio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DB25BE4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autonomia nello svolgimento di compiti ed efficacia del metodo di studio: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E7BFEE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Grado di impegno nelle attività scolastiche e nello </w:t>
            </w:r>
            <w:proofErr w:type="gramStart"/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studio:  _</w:t>
            </w:r>
            <w:proofErr w:type="gramEnd"/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14:paraId="45EF1C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Responsabilità nella gestione del lavoro e dei materiali scolastici: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129A96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Stili di apprendimento </w:t>
            </w:r>
            <w:proofErr w:type="gramStart"/>
            <w:r w:rsidRPr="008E6F2A">
              <w:rPr>
                <w:rFonts w:ascii="Times New Roman" w:hAnsi="Times New Roman"/>
                <w:sz w:val="20"/>
                <w:szCs w:val="20"/>
              </w:rPr>
              <w:t xml:space="preserve">dominanti: 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proofErr w:type="gramEnd"/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36556DC6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Comportamento e capacità di relazione/socializzazione nel contesto classe/scuola: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06612119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73F64B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3606C560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3CCEBD0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Aspetti da migliorare: _______________________</w:t>
            </w:r>
          </w:p>
          <w:p w14:paraId="6235B3F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8E6F2A" w:rsidRPr="008E6F2A" w14:paraId="6E3346D0" w14:textId="77777777" w:rsidTr="008E6F2A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95AF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2.2  PERCORSO SCOLASTICO IN INGRESSO ED APPRENDIMENTI IN CONTESTI FORMALI</w:t>
            </w:r>
          </w:p>
        </w:tc>
      </w:tr>
      <w:tr w:rsidR="008E6F2A" w:rsidRPr="008E6F2A" w14:paraId="3D0A9D4C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F7EB5" w14:textId="77777777" w:rsidR="00926DF6" w:rsidRPr="0087685C" w:rsidRDefault="004A2D2C" w:rsidP="00926D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it-IT"/>
              </w:rPr>
            </w:pPr>
            <w:r w:rsidRPr="0087685C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</w:t>
            </w:r>
            <w:r w:rsidR="00926DF6" w:rsidRPr="0087685C">
              <w:rPr>
                <w:rFonts w:ascii="Times New Roman" w:hAnsi="Times New Roman"/>
                <w:sz w:val="20"/>
                <w:szCs w:val="20"/>
                <w:u w:val="single"/>
                <w:lang w:eastAsia="it-IT"/>
              </w:rPr>
              <w:t>BIENNIO SCUOLA SEC. II GRADO</w:t>
            </w:r>
          </w:p>
          <w:p w14:paraId="4E7CB926" w14:textId="77777777" w:rsidR="00926DF6" w:rsidRPr="00926DF6" w:rsidRDefault="00926DF6" w:rsidP="00926D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926DF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Scuola: _____________________           Indirizzo: ____________________        Classe: _____    Sez.: _____   </w:t>
            </w:r>
          </w:p>
          <w:p w14:paraId="4452F194" w14:textId="21D7C704" w:rsidR="008E6F2A" w:rsidRPr="008E6F2A" w:rsidRDefault="004A2D2C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                               </w:t>
            </w:r>
          </w:p>
        </w:tc>
      </w:tr>
      <w:tr w:rsidR="008E6F2A" w:rsidRPr="008E6F2A" w14:paraId="4FF9ADA6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40FA" w14:textId="2FBF3C3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lastRenderedPageBreak/>
              <w:t xml:space="preserve">PRECEDENTI ESPERIENZE DI ISTRUZIONE E FORMAZIONE </w:t>
            </w:r>
            <w:r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 xml:space="preserve">(Cancellare se non presenti) </w:t>
            </w:r>
          </w:p>
          <w:p w14:paraId="7166A4E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14:paraId="09D09227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Scuola: _______________________   Classe/</w:t>
            </w:r>
            <w:proofErr w:type="gramStart"/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Indirizzo:  _</w:t>
            </w:r>
            <w:proofErr w:type="gramEnd"/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__________________________    A.S. ______________</w:t>
            </w:r>
          </w:p>
          <w:p w14:paraId="2183950C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5E06938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8D4D" w14:textId="3B88D61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cs="Calibri"/>
                <w:i/>
                <w:color w:val="00000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EVENTUALI RIPETENZE</w:t>
            </w:r>
            <w:r w:rsidRPr="008E6F2A">
              <w:rPr>
                <w:rFonts w:cs="Calibri"/>
                <w:b/>
                <w:color w:val="000000"/>
                <w:lang w:eastAsia="it-IT"/>
              </w:rPr>
              <w:t xml:space="preserve"> </w:t>
            </w: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(indicare la/e classe/i ripetuta/e) </w:t>
            </w:r>
            <w:r w:rsidR="00E91472"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(Cancellare se non presenti</w:t>
            </w:r>
            <w:r w:rsidR="00E9147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)</w:t>
            </w:r>
          </w:p>
          <w:p w14:paraId="43448E3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38102274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1BEBF78F" w14:textId="77777777" w:rsidTr="008E6F2A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5B420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2.3  PROFILO LINGUISTICO</w:t>
            </w:r>
          </w:p>
        </w:tc>
      </w:tr>
      <w:tr w:rsidR="008E6F2A" w:rsidRPr="008E6F2A" w14:paraId="1604827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AD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FA7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-----</w:t>
            </w:r>
          </w:p>
        </w:tc>
      </w:tr>
      <w:tr w:rsidR="008E6F2A" w:rsidRPr="008E6F2A" w14:paraId="724AA9D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D8B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856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4492B8C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8CC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6E1B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6A40390D" w14:textId="77777777" w:rsidTr="008E6F2A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89D1D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2.4  LIVELLO COMPETENZE IN INGRESSO </w:t>
            </w:r>
          </w:p>
        </w:tc>
      </w:tr>
      <w:tr w:rsidR="008E6F2A" w:rsidRPr="008E6F2A" w14:paraId="21B3AE3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878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8A4" w14:textId="77777777" w:rsidR="008E6F2A" w:rsidRPr="008E6F2A" w:rsidRDefault="007F21B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7C5B960">
                <v:shape id="_x0000_s1038" type="#_x0000_t201" style="position:absolute;margin-left:178.1pt;margin-top:1.35pt;width:60.5pt;height:19.5pt;z-index:-25164390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211" w:shapeid="_x0000_s103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765770A">
                <v:shape id="_x0000_s1037" type="#_x0000_t201" style="position:absolute;margin-left:101pt;margin-top:1.35pt;width:69pt;height:19.5pt;z-index:-25164492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71" w:shapeid="_x0000_s103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A9478F9">
                <v:shape id="_x0000_s1036" type="#_x0000_t201" style="position:absolute;margin-left:50.65pt;margin-top:0;width:39.5pt;height:19.5pt;z-index:-251645952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61" w:shapeid="_x0000_s103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CF1C718">
                <v:shape id="_x0000_s1035" type="#_x0000_t201" style="position:absolute;margin-left:3.9pt;margin-top:1.35pt;width:38pt;height:19.5pt;z-index:-251646976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2" w:name="CheckBox21" w:shapeid="_x0000_s1035"/>
              </w:pict>
            </w:r>
          </w:p>
        </w:tc>
      </w:tr>
      <w:tr w:rsidR="008E6F2A" w:rsidRPr="008E6F2A" w14:paraId="2FDB770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3A4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2A" w14:textId="77777777" w:rsidR="008E6F2A" w:rsidRPr="008E6F2A" w:rsidRDefault="007F21B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26FA701">
                <v:shape id="_x0000_s1048" type="#_x0000_t201" style="position:absolute;margin-left:178.1pt;margin-top:0;width:60.5pt;height:19.5pt;z-index:-25163366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23" w:name="CheckBox2111" w:shapeid="_x0000_s104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66AF8D">
                <v:shape id="_x0000_s1045" type="#_x0000_t201" style="position:absolute;margin-left:101.05pt;margin-top:0;width:69pt;height:19.5pt;z-index:-251636736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25" w:name="CheckBox711" w:shapeid="_x0000_s1045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7E69740F">
                <v:shape id="_x0000_s1042" type="#_x0000_t201" style="position:absolute;margin-left:50.65pt;margin-top:0;width:39.5pt;height:19.5pt;z-index:-251639808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7" w:name="CheckBox611" w:shapeid="_x0000_s1042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E965A5D">
                <v:shape id="_x0000_s1039" type="#_x0000_t201" style="position:absolute;margin-left:3.9pt;margin-top:0;width:38pt;height:19.5pt;z-index:-251642880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8" w:name="CheckBox212" w:shapeid="_x0000_s1039"/>
              </w:pict>
            </w:r>
          </w:p>
        </w:tc>
      </w:tr>
      <w:tr w:rsidR="008E6F2A" w:rsidRPr="008E6F2A" w14:paraId="48E016A9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6AD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6F00" w14:textId="77777777" w:rsidR="008E6F2A" w:rsidRPr="008E6F2A" w:rsidRDefault="007F21B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9156DD6">
                <v:shape id="_x0000_s1043" type="#_x0000_t201" style="position:absolute;margin-left:50.65pt;margin-top:1.9pt;width:39.5pt;height:19.5pt;z-index:-251638784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9" w:name="CheckBox612" w:shapeid="_x0000_s1043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6239298">
                <v:shape id="_x0000_s1047" type="#_x0000_t201" style="position:absolute;margin-left:101.05pt;margin-top:1.9pt;width:69pt;height:19.5pt;z-index:-251634688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30" w:name="CheckBox713" w:shapeid="_x0000_s104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DBBA19E">
                <v:shape id="_x0000_s1049" type="#_x0000_t201" style="position:absolute;margin-left:178.1pt;margin-top:1.9pt;width:60.5pt;height:19.5pt;z-index:-25163264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31" w:name="CheckBox2112" w:shapeid="_x0000_s1049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6234006A">
                <v:shape id="_x0000_s1040" type="#_x0000_t201" style="position:absolute;margin-left:3.25pt;margin-top:1.9pt;width:35.5pt;height:19.5pt;z-index:-251641856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33" w:name="CheckBox213" w:shapeid="_x0000_s1040"/>
              </w:pict>
            </w:r>
          </w:p>
        </w:tc>
      </w:tr>
      <w:tr w:rsidR="008E6F2A" w:rsidRPr="008E6F2A" w14:paraId="1E8E57C8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2C0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0D0C" w14:textId="77777777" w:rsidR="008E6F2A" w:rsidRPr="008E6F2A" w:rsidRDefault="007F21B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00D06F">
                <v:shape id="_x0000_s1044" type="#_x0000_t201" style="position:absolute;margin-left:47.75pt;margin-top:3.2pt;width:39.5pt;height:19.5pt;z-index:-251637760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34" w:name="CheckBox613" w:shapeid="_x0000_s1044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A48D158">
                <v:shape id="_x0000_s1050" type="#_x0000_t201" style="position:absolute;margin-left:186.65pt;margin-top:3.2pt;width:60.5pt;height:19.5pt;z-index:-251631616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35" w:name="CheckBox2113" w:shapeid="_x0000_s1050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1693FE74">
                <v:shape id="_x0000_s1046" type="#_x0000_t201" style="position:absolute;margin-left:108.5pt;margin-top:3.2pt;width:69pt;height:19.5pt;z-index:-251635712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36" w:name="CheckBox712" w:shapeid="_x0000_s104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6957577">
                <v:shape id="_x0000_s1041" type="#_x0000_t201" style="position:absolute;margin-left:3.25pt;margin-top:3.2pt;width:38pt;height:19.5pt;z-index:-251640832;mso-position-horizontal-relative:text;mso-position-vertical-relative:text" wrapcoords="0 0 21600 0 21600 21600 0 21600 0 0" stroked="f">
                  <v:imagedata r:id="rId37" o:title=""/>
                  <w10:wrap type="tight"/>
                </v:shape>
                <w:control r:id="rId38" w:name="CheckBox214" w:shapeid="_x0000_s1041"/>
              </w:pict>
            </w:r>
          </w:p>
        </w:tc>
      </w:tr>
      <w:tr w:rsidR="008E6F2A" w:rsidRPr="008E6F2A" w14:paraId="1FB5CD84" w14:textId="77777777" w:rsidTr="008E6F2A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EDA3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2.5 LIVELLO CONOSCENZA LINGUA ITALIANO L2 </w:t>
            </w: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(solo per alunni stranieri)</w:t>
            </w:r>
          </w:p>
        </w:tc>
      </w:tr>
      <w:tr w:rsidR="008E6F2A" w:rsidRPr="008E6F2A" w14:paraId="2EF2FC50" w14:textId="77777777" w:rsidTr="008E6F2A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584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  <w:sz w:val="20"/>
                <w:szCs w:val="20"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Lettura e scrittura:</w:t>
            </w:r>
          </w:p>
          <w:p w14:paraId="5BD25425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Comprensione ed esposizione orale:</w:t>
            </w:r>
          </w:p>
        </w:tc>
      </w:tr>
      <w:tr w:rsidR="008E6F2A" w:rsidRPr="008E6F2A" w14:paraId="733B9D82" w14:textId="77777777" w:rsidTr="008E6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65FFB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2.6 COMPETENZE ACQUISITE IN CONTESTI NON FORMALI O INFORMALI</w:t>
            </w:r>
          </w:p>
          <w:p w14:paraId="675CEEA2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(sulla base del colloquio-intervista effettuato dal docente tutor)</w:t>
            </w:r>
          </w:p>
        </w:tc>
      </w:tr>
      <w:tr w:rsidR="008E6F2A" w:rsidRPr="008E6F2A" w14:paraId="6B248B8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A3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NON FORMALI </w:t>
            </w:r>
          </w:p>
          <w:p w14:paraId="63F52EF8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attraverso la frequenza di attività organizzate da associazioni o enti privati)</w:t>
            </w:r>
          </w:p>
          <w:p w14:paraId="5017D761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4A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descrizione/Anno/Attestazioni)</w:t>
            </w:r>
          </w:p>
        </w:tc>
      </w:tr>
      <w:tr w:rsidR="008E6F2A" w:rsidRPr="008E6F2A" w14:paraId="577949DA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B4F4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INFORMALI</w:t>
            </w:r>
          </w:p>
          <w:p w14:paraId="59CCE3E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3172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descrizione)</w:t>
            </w:r>
          </w:p>
          <w:p w14:paraId="3385A70D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665FE3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2295B657" w14:textId="0B8974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33E149E" w14:textId="6FA9C8E9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F8D98D7" w14:textId="562D563B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4520561" w14:textId="79A51BF2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2E1E94" w14:textId="5A5803C8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95FEB2" w14:textId="7E58FA35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8E5A05" w:rsidRPr="008E5A05" w14:paraId="482E7A3E" w14:textId="77777777" w:rsidTr="008E5A05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DF42E0" w14:textId="77777777" w:rsidR="008E5A05" w:rsidRPr="008E5A05" w:rsidRDefault="008E5A05" w:rsidP="008E5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5A0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3: INTERVENTI DI PERSONALIZZAZIONE </w:t>
            </w:r>
          </w:p>
          <w:p w14:paraId="79157B77" w14:textId="77777777" w:rsidR="008E5A05" w:rsidRPr="008E5A05" w:rsidRDefault="008E5A05" w:rsidP="008E5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CdC</w:t>
            </w:r>
            <w:proofErr w:type="spellEnd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ha individuato i seguenti interventi:</w:t>
            </w:r>
          </w:p>
        </w:tc>
      </w:tr>
      <w:tr w:rsidR="008E5A05" w:rsidRPr="008E5A05" w14:paraId="1FC55816" w14:textId="77777777" w:rsidTr="008E5A05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479A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C19C4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Attività di personalizzazione</w:t>
            </w:r>
          </w:p>
        </w:tc>
      </w:tr>
      <w:tr w:rsidR="008E5A05" w:rsidRPr="008E5A05" w14:paraId="62D3AD28" w14:textId="77777777" w:rsidTr="008E5A05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0D0FC5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6D5FD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035510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9E30DF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4^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9CB88A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5607C38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5^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8A545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</w:tr>
      <w:tr w:rsidR="008E5A05" w:rsidRPr="008E5A05" w14:paraId="51DBC9C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6C00E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Accoglienza o inclusione nel gruppo classe</w:t>
            </w:r>
          </w:p>
          <w:p w14:paraId="3122C1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0630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111F0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A0E5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C80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578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F6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04B10317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88D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Attività di recupero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3E2B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C95D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E18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0F28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6133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18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4D8991F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31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lastRenderedPageBreak/>
              <w:t>Attività di potenziamento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3FC0F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9C3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1C61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9C02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DFA9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3BC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5D704F8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27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sostegno alla realizzazione del progetto formativo</w:t>
            </w:r>
          </w:p>
          <w:p w14:paraId="4A2ADA0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 xml:space="preserve">(attività di supporto al raggiungimento degli obiettivi educativi o di apprendimento, peer tutoring, studio assistito, </w:t>
            </w:r>
            <w:proofErr w:type="spellStart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ecc</w:t>
            </w:r>
            <w:proofErr w:type="spellEnd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A6B4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324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98C6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B911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B465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5C5E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857B4D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658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AF32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F81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A26F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6A99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B4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45D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50FDA6F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113C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Progetti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000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9F51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D2FB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E1E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7E9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6E28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61EA6F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C3677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in ambiente extrascolastico</w:t>
            </w:r>
          </w:p>
          <w:p w14:paraId="3FC245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EB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917B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F474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73E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8FA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DE8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26E798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8CA45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Alfabetizzazione Italiano 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47FC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7A0E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5B2E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D76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0F0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DB0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45ED3C8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8930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aggiuntive</w:t>
            </w:r>
          </w:p>
          <w:p w14:paraId="2C6E01E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22B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0326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B7F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E8E0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C589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FB1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FC8C9FA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8DD5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3C1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81F6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6AB2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01F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7DF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7B07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</w:tbl>
    <w:p w14:paraId="3683B3B9" w14:textId="7C5CD2AF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8D50D9" w:rsidRPr="008D50D9" w14:paraId="2B2F25D0" w14:textId="77777777" w:rsidTr="008D50D9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E5E92C" w14:textId="77777777" w:rsidR="008D50D9" w:rsidRPr="008D50D9" w:rsidRDefault="008D50D9" w:rsidP="008D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D50D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4: PROFILO DI USCITA </w:t>
            </w:r>
          </w:p>
        </w:tc>
      </w:tr>
      <w:tr w:rsidR="008D50D9" w:rsidRPr="008D50D9" w14:paraId="0D7D17C3" w14:textId="77777777" w:rsidTr="008D50D9">
        <w:trPr>
          <w:trHeight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CA5475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Descrizione sintetica della figura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752E46" w14:textId="4F05DCA5" w:rsidR="008D50D9" w:rsidRPr="00495937" w:rsidRDefault="00383C9F" w:rsidP="0049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proofErr w:type="gramStart"/>
            <w:r w:rsidRPr="00495937">
              <w:rPr>
                <w:rFonts w:ascii="Times New Roman" w:eastAsia="Times New Roman" w:hAnsi="Times New Roman"/>
                <w:spacing w:val="-2"/>
              </w:rPr>
              <w:t>Il  Diplomato</w:t>
            </w:r>
            <w:proofErr w:type="gramEnd"/>
            <w:r w:rsidRPr="00495937">
              <w:rPr>
                <w:rFonts w:ascii="Times New Roman" w:eastAsia="Times New Roman" w:hAnsi="Times New Roman"/>
                <w:spacing w:val="-2"/>
              </w:rPr>
              <w:t xml:space="preserve">  di  istruzione  professionale  dell'indirizzo  "Arti ausiliarie delle professioni sanitarie: Odontotecnico"  possiede  le competenze necessarie per predisporre, nel rispetto  della  normativa vigente,  apparecchi  di  protesi  dentaria  su  modelli  forniti  da professionisti sanitari abilitati. Individua le soluzioni corrette ai problemi igienico-sanitari del settore e utilizza metodi e  strumenti</w:t>
            </w:r>
            <w:r w:rsidR="00495937" w:rsidRPr="0049593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95937">
              <w:rPr>
                <w:rFonts w:ascii="Times New Roman" w:eastAsia="Times New Roman" w:hAnsi="Times New Roman"/>
                <w:spacing w:val="-2"/>
              </w:rPr>
              <w:t>di valutazione e monitoraggio della qualità del servizio.</w:t>
            </w:r>
          </w:p>
        </w:tc>
      </w:tr>
      <w:tr w:rsidR="008D50D9" w:rsidRPr="008D50D9" w14:paraId="51B280C9" w14:textId="77777777" w:rsidTr="008D50D9">
        <w:trPr>
          <w:trHeight w:val="1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054FA3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Profilo professionale</w:t>
            </w:r>
          </w:p>
          <w:p w14:paraId="4DCCD1BE" w14:textId="77777777" w:rsidR="008D50D9" w:rsidRPr="008D50D9" w:rsidRDefault="008D50D9" w:rsidP="008D50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D50D9">
              <w:rPr>
                <w:rFonts w:ascii="Times New Roman" w:eastAsia="Times New Roman" w:hAnsi="Times New Roman"/>
                <w:i/>
                <w:sz w:val="16"/>
                <w:szCs w:val="16"/>
              </w:rPr>
              <w:t>v. Codice ATECO e NUP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8AEB0" w14:textId="3FBEBD98" w:rsidR="008D50D9" w:rsidRPr="008D50D9" w:rsidRDefault="008D50D9" w:rsidP="008D5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100B7FF5" w14:textId="769F8727" w:rsidR="008D50D9" w:rsidRDefault="008D50D9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833"/>
        <w:gridCol w:w="3270"/>
        <w:gridCol w:w="1134"/>
        <w:gridCol w:w="1124"/>
        <w:gridCol w:w="1276"/>
        <w:gridCol w:w="992"/>
      </w:tblGrid>
      <w:tr w:rsidR="00234DB1" w:rsidRPr="00234DB1" w14:paraId="0DDF9BA3" w14:textId="77777777" w:rsidTr="00234DB1">
        <w:trPr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CE6AAF" w14:textId="00266D90" w:rsidR="00234DB1" w:rsidRPr="00234DB1" w:rsidRDefault="00234DB1" w:rsidP="0023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34DB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5: QUADRO ORARIO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4DB1" w:rsidRPr="00234DB1" w14:paraId="189A7407" w14:textId="77777777" w:rsidTr="00234DB1">
        <w:trPr>
          <w:trHeight w:val="27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626A7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AREA GENERALE</w:t>
            </w:r>
          </w:p>
        </w:tc>
      </w:tr>
      <w:tr w:rsidR="00234DB1" w:rsidRPr="00234DB1" w14:paraId="5E050980" w14:textId="77777777" w:rsidTr="007A5647">
        <w:trPr>
          <w:trHeight w:val="178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61F77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0C3DD" w14:textId="637546F3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46D18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0CC2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255684F8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A4DB8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33A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D92A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5E64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500BE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A276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2213E4EC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37DCD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ECC5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EE1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78E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8CE8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8619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</w:tr>
      <w:tr w:rsidR="00234DB1" w:rsidRPr="00234DB1" w14:paraId="1A16EC3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2052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BA333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097B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85C0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F8CF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0263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1332EED6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CFF7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A317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6A1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AAF4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FB3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0874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</w:tr>
      <w:tr w:rsidR="00234DB1" w:rsidRPr="00234DB1" w14:paraId="32D97BF7" w14:textId="77777777" w:rsidTr="007A5647">
        <w:trPr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015033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E80C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0353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6DC7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14BEB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615A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0536EEC4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737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B9A0A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1242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41686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0FB4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4C28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7D087379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7A2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A5F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014B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70FBC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910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FC2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</w:tr>
      <w:tr w:rsidR="00234DB1" w:rsidRPr="00234DB1" w14:paraId="06B85155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2E1F7" w14:textId="77777777" w:rsidR="00234DB1" w:rsidRPr="00234DB1" w:rsidRDefault="00234DB1" w:rsidP="00234DB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3A80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0D6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727D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FB4F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DAC5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</w:tr>
      <w:tr w:rsidR="00234DB1" w:rsidRPr="00234DB1" w14:paraId="5BADBDDA" w14:textId="77777777" w:rsidTr="00234DB1">
        <w:trPr>
          <w:trHeight w:val="3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14DC4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3547F8C" w14:textId="24D42B2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   AREA DI INDIRIZZO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34DB1">
              <w:rPr>
                <w:rFonts w:ascii="Times New Roman" w:eastAsia="Times New Roman" w:hAnsi="Times New Roman"/>
                <w:i/>
                <w:iCs/>
                <w:color w:val="FF0000"/>
                <w:spacing w:val="-2"/>
                <w:sz w:val="20"/>
                <w:szCs w:val="20"/>
              </w:rPr>
              <w:t>(indicare le compresenze)</w:t>
            </w:r>
          </w:p>
        </w:tc>
      </w:tr>
      <w:tr w:rsidR="00234DB1" w:rsidRPr="00234DB1" w14:paraId="18D1F01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59438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ASSE CULTURALE</w:t>
            </w:r>
          </w:p>
          <w:p w14:paraId="0280F2D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F085DC" w14:textId="79D1B58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4C106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E3B3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71B49972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37C3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159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FFA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283EC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BFD0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DEF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6EB55DFD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FA40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4C87" w14:textId="44FFE8A8" w:rsidR="00234DB1" w:rsidRPr="00234DB1" w:rsidRDefault="00234DB1" w:rsidP="00234DB1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28A26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D8BD" w14:textId="5D45D699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6736C" w14:textId="3BF4FAB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6C8E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954DB2C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3B59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A0CF1" w14:textId="3A4E54DB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F3E0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B9DB" w14:textId="5B4688A5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5F78E" w14:textId="1E5603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96B2C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5F0C2540" w14:textId="77777777" w:rsidTr="00234DB1">
        <w:trPr>
          <w:trHeight w:val="19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91C4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D80FF" w14:textId="46BE822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A5D8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E2C1E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C903" w14:textId="1263F8F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A542E" w14:textId="205224F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359807FB" w14:textId="77777777" w:rsidTr="00234DB1">
        <w:trPr>
          <w:trHeight w:val="12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FF7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E2B54" w14:textId="5AD971F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13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89A2D5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A0C6" w14:textId="2913E2F4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6A5EB" w14:textId="26A3F5A6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29884F1C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F95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00DB" w14:textId="7BE80C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964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9E32" w14:textId="7A88DC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BDFE0" w14:textId="38F7DF1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843A8" w14:textId="183690D6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171473A2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BF29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5678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910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7EF10" w14:textId="2F144DC2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B2409" w14:textId="24744934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4456" w14:textId="0644567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73B086EB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4BFE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2E7A4" w14:textId="256019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D7FE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0AE8A" w14:textId="07F34F15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4B403" w14:textId="1C2D875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7C54" w14:textId="19ACC1C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4D6ECA47" w14:textId="77777777" w:rsidTr="00234DB1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4CE7F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B1FB" w14:textId="67A336E9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2CDD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B2F7AE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1344" w14:textId="1392041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4FDEF1A" w14:textId="77777777" w:rsidTr="007A5647">
        <w:trPr>
          <w:trHeight w:val="266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F6F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8134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96110" w14:textId="19F0EA8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98D3" w14:textId="4950373B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CB3B6" w14:textId="39762BDF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3DE3" w14:textId="7A92D995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18D364BD" w14:textId="77777777" w:rsidTr="007A5647">
        <w:trPr>
          <w:trHeight w:val="157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A96C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446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i/>
                <w:sz w:val="16"/>
                <w:szCs w:val="16"/>
                <w:lang w:eastAsia="it-IT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1EA0" w14:textId="381ED87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8EB44" w14:textId="06B4FA28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67562" w14:textId="63B30326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1F6BB" w14:textId="658CB62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6110EA56" w14:textId="692D4598" w:rsidR="00234DB1" w:rsidRDefault="00234DB1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D780F" w:rsidRPr="007D780F" w14:paraId="6BF1944B" w14:textId="77777777" w:rsidTr="007D780F">
        <w:trPr>
          <w:trHeight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36A200" w14:textId="77777777" w:rsidR="007D780F" w:rsidRPr="007D780F" w:rsidRDefault="007D780F" w:rsidP="007D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6: </w:t>
            </w:r>
            <w:r w:rsidRPr="007D780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VERIFICA PERIODICA APPRENDIMENTI E REVISIONE PROGETTO FORMATIVO</w:t>
            </w: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D780F" w:rsidRPr="007D780F" w14:paraId="0EFD57CB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2E73A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3^  –  A.S. ……../ …….</w:t>
            </w:r>
          </w:p>
        </w:tc>
      </w:tr>
      <w:tr w:rsidR="007D780F" w:rsidRPr="007D780F" w14:paraId="2B5B1F8A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DB14F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1627DDC6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constata che:</w:t>
            </w:r>
          </w:p>
          <w:p w14:paraId="12739FA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78C01E95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7D622952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3FF1EBD" w14:textId="77777777" w:rsidTr="007A5647">
              <w:tc>
                <w:tcPr>
                  <w:tcW w:w="1938" w:type="dxa"/>
                </w:tcPr>
                <w:p w14:paraId="39D81DE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30035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2A1189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DC592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F875E2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27333ED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1951AC45" w14:textId="77777777" w:rsidTr="007A5647">
              <w:tc>
                <w:tcPr>
                  <w:tcW w:w="1938" w:type="dxa"/>
                </w:tcPr>
                <w:p w14:paraId="1D4B27E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747A5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29BBFF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C209B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A0CD4E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9BD822E" w14:textId="77777777" w:rsidTr="007A5647">
              <w:tc>
                <w:tcPr>
                  <w:tcW w:w="1938" w:type="dxa"/>
                </w:tcPr>
                <w:p w14:paraId="6D4A859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EF2F5D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9CE6E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72418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D498D4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012A121A" w14:textId="77777777" w:rsidTr="007A5647">
              <w:tc>
                <w:tcPr>
                  <w:tcW w:w="1938" w:type="dxa"/>
                </w:tcPr>
                <w:p w14:paraId="5638110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FF3009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86B0ED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E24B0A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09A0E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6051044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4B4DC99C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023C40DD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che: </w:t>
            </w:r>
          </w:p>
          <w:p w14:paraId="5C9113EF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44B693C3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B4F8BD0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25B37A96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</w:t>
            </w:r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…,  non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sono state recuperate le carenze formative in ………………………… </w:t>
            </w:r>
          </w:p>
          <w:p w14:paraId="7172A60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56585D1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16F73F34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EF32C1F" w14:textId="77777777" w:rsidTr="007A5647">
              <w:tc>
                <w:tcPr>
                  <w:tcW w:w="1938" w:type="dxa"/>
                </w:tcPr>
                <w:p w14:paraId="2640623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F03C36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E6BF2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E4204A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5B9DF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6C001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45DE9486" w14:textId="77777777" w:rsidTr="007A5647">
              <w:tc>
                <w:tcPr>
                  <w:tcW w:w="1938" w:type="dxa"/>
                </w:tcPr>
                <w:p w14:paraId="51F09A4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5B306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35C58A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8C2B1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01A8EA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62AE15E5" w14:textId="77777777" w:rsidTr="007A5647">
              <w:tc>
                <w:tcPr>
                  <w:tcW w:w="1938" w:type="dxa"/>
                </w:tcPr>
                <w:p w14:paraId="06F4B10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437EC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07BA27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2155C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87F9CC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477BB06" w14:textId="77777777" w:rsidTr="007A5647">
              <w:tc>
                <w:tcPr>
                  <w:tcW w:w="1938" w:type="dxa"/>
                </w:tcPr>
                <w:p w14:paraId="4B8AD4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80132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50F0910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7F83E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9797B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04EC62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39155C87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038B7905" w14:textId="7601C27C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 xml:space="preserve">(Motivare la decisione con gli </w:t>
            </w:r>
            <w:r w:rsidR="00284FB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e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stremi normativi del DPR 122/09 e del DLG 61/2017)</w:t>
            </w:r>
          </w:p>
          <w:p w14:paraId="18AE5D5B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744029CC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C906AB9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5D57D7FD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5ACE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637D804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E13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29E19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27A2CA1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6EC0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D2E14A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ECCA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6CE8E1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4344708C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9F2CE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4^  –  A.S. ……../ …….</w:t>
            </w:r>
          </w:p>
        </w:tc>
      </w:tr>
      <w:tr w:rsidR="007D780F" w:rsidRPr="007D780F" w14:paraId="669D0C97" w14:textId="77777777" w:rsidTr="007D780F">
        <w:trPr>
          <w:trHeight w:val="7725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E8F0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lastRenderedPageBreak/>
              <w:t>SCRUTINIO 1° QUADRIMESTRE</w:t>
            </w:r>
          </w:p>
          <w:p w14:paraId="64E246D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che:</w:t>
            </w:r>
          </w:p>
          <w:p w14:paraId="57C4F95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A9DE71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Le carenze formative del primo anno sono state recuperate le carenze formative in …………………………, non sono state recuperate in ………………………… Perciò sono richieste azioni correttive o integrative come di seguito indicato.</w:t>
            </w:r>
          </w:p>
          <w:p w14:paraId="56B6C2C1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BB77A4C" w14:textId="77777777" w:rsidTr="007A5647">
              <w:tc>
                <w:tcPr>
                  <w:tcW w:w="1938" w:type="dxa"/>
                </w:tcPr>
                <w:p w14:paraId="3C5A53C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704E030A" w14:textId="429D3EED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7BD7847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602214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AC261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E234FC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3489EB0F" w14:textId="77777777" w:rsidTr="007A5647">
              <w:tc>
                <w:tcPr>
                  <w:tcW w:w="1938" w:type="dxa"/>
                </w:tcPr>
                <w:p w14:paraId="78DBB7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02E1A7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3BADC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29A3E6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2593D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0D7F33D" w14:textId="77777777" w:rsidTr="007A5647">
              <w:tc>
                <w:tcPr>
                  <w:tcW w:w="1938" w:type="dxa"/>
                </w:tcPr>
                <w:p w14:paraId="2A0B656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23E382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77FCDCD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AB06E6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D87767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F294946" w14:textId="77777777" w:rsidTr="007A5647">
              <w:tc>
                <w:tcPr>
                  <w:tcW w:w="1938" w:type="dxa"/>
                </w:tcPr>
                <w:p w14:paraId="279B66B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0FC0688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77BC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0388F9B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8E187F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DECCD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709A8DF4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7444C75E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0DA1599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1F598E5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45F749C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3AD6472A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non sono state recuperate le carenze formative in ………………………… </w:t>
            </w:r>
          </w:p>
          <w:p w14:paraId="4974E80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24F54EB9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71D9D94F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EDF258A" w14:textId="77777777" w:rsidTr="007A5647">
              <w:tc>
                <w:tcPr>
                  <w:tcW w:w="1938" w:type="dxa"/>
                </w:tcPr>
                <w:p w14:paraId="4D729E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412B8642" w14:textId="2DBA9202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3DCA5E4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78EBA0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5982A2C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3AAE9F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CCAF873" w14:textId="77777777" w:rsidTr="007A5647">
              <w:tc>
                <w:tcPr>
                  <w:tcW w:w="1938" w:type="dxa"/>
                </w:tcPr>
                <w:p w14:paraId="61AFF36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61A83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323B417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64B717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74C7FA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8EACFDE" w14:textId="77777777" w:rsidTr="007A5647">
              <w:tc>
                <w:tcPr>
                  <w:tcW w:w="1938" w:type="dxa"/>
                </w:tcPr>
                <w:p w14:paraId="61AA1D2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62C748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27F03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DC8A31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52509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B5815B6" w14:textId="77777777" w:rsidTr="007A5647">
              <w:tc>
                <w:tcPr>
                  <w:tcW w:w="1938" w:type="dxa"/>
                </w:tcPr>
                <w:p w14:paraId="5335331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AF4EE9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171E16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8E148B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25AF90F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D45CEB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5A1930E1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13750A1F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stremi normativi del DPR 122/09 e del DLG 61/2017)</w:t>
            </w:r>
          </w:p>
          <w:p w14:paraId="0C120DB3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2BA4359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5A99A9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34AA0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8E65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36D0836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0FB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35C7F77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841E9C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0EF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44170BDB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33523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D0A6D7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72AD4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2EBA48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Classe 5^  –  A.S. ……../ …….</w:t>
            </w:r>
          </w:p>
        </w:tc>
      </w:tr>
      <w:tr w:rsidR="007D780F" w:rsidRPr="007D780F" w14:paraId="61FA85A5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55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07AAAA8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4CF1B02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che:</w:t>
            </w:r>
          </w:p>
          <w:p w14:paraId="6EFF4F5C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14:paraId="5394670B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</w:t>
            </w:r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…,  non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sono state recuperate in ………………………… Perciò sono richieste azioni correttive o integrative come di seguito indicato.</w:t>
            </w:r>
          </w:p>
          <w:p w14:paraId="7F41FD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E8DD202" w14:textId="77777777" w:rsidTr="007A5647">
              <w:tc>
                <w:tcPr>
                  <w:tcW w:w="1938" w:type="dxa"/>
                </w:tcPr>
                <w:p w14:paraId="219845D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9BCDA5E" w14:textId="7D331661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0D1233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E3B3B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15BEAB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E47AB9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41B72685" w14:textId="77777777" w:rsidTr="007A5647">
              <w:tc>
                <w:tcPr>
                  <w:tcW w:w="1938" w:type="dxa"/>
                </w:tcPr>
                <w:p w14:paraId="51BE8B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0D4D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17533F9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BACA8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BF8C55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EF4138B" w14:textId="77777777" w:rsidTr="007A5647">
              <w:tc>
                <w:tcPr>
                  <w:tcW w:w="1938" w:type="dxa"/>
                </w:tcPr>
                <w:p w14:paraId="2A4D91A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CD9D5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BF228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4159E4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C66631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A1918DF" w14:textId="77777777" w:rsidTr="007A5647">
              <w:tc>
                <w:tcPr>
                  <w:tcW w:w="1938" w:type="dxa"/>
                </w:tcPr>
                <w:p w14:paraId="649E792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E9B06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C56C4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7BD8A0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D65812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FDC2371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2B48666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138DCB79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41C3A81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A13561E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lastRenderedPageBreak/>
              <w:t xml:space="preserve">correttive o integrative. </w:t>
            </w:r>
          </w:p>
          <w:p w14:paraId="22DB6A62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568CEEE4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…………………………, ma non sono state recuperate le carenze formative in …………………………</w:t>
            </w:r>
          </w:p>
          <w:p w14:paraId="77B590FE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56D4D85" w14:textId="77777777" w:rsidTr="007A5647">
              <w:tc>
                <w:tcPr>
                  <w:tcW w:w="1938" w:type="dxa"/>
                </w:tcPr>
                <w:p w14:paraId="0B885D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96E5F8F" w14:textId="770D8768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6A54955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9F2F5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08B7FB7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1535A0F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41E9A26" w14:textId="77777777" w:rsidTr="007A5647">
              <w:tc>
                <w:tcPr>
                  <w:tcW w:w="1938" w:type="dxa"/>
                </w:tcPr>
                <w:p w14:paraId="0D43B1B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905C7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DD087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3F6B7A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5AF1AA4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178F99A7" w14:textId="77777777" w:rsidTr="007A5647">
              <w:tc>
                <w:tcPr>
                  <w:tcW w:w="1938" w:type="dxa"/>
                </w:tcPr>
                <w:p w14:paraId="250C5F4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6B0C8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71B7EB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4D8B5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8BF8C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34155E9" w14:textId="77777777" w:rsidTr="007A5647">
              <w:tc>
                <w:tcPr>
                  <w:tcW w:w="1938" w:type="dxa"/>
                </w:tcPr>
                <w:p w14:paraId="7B065E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E6FD51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4E752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3F109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1090CE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C898A82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393864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D931EBE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delibera di AMMETTERE / NON AMMETTERE l’alunno/a agli Esami di Stato. </w:t>
            </w:r>
          </w:p>
          <w:p w14:paraId="100F4DD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109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estremi normativi)</w:t>
            </w:r>
          </w:p>
          <w:p w14:paraId="362A23D2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09AD0CA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4ECB2295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780F" w:rsidRPr="007D780F" w14:paraId="296C93FC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5EAC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lastRenderedPageBreak/>
              <w:t xml:space="preserve">EVENTUALE  RI-ORIENTAMENTO </w:t>
            </w:r>
          </w:p>
        </w:tc>
      </w:tr>
      <w:tr w:rsidR="007D780F" w:rsidRPr="007D780F" w14:paraId="2C53DB8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5ED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581803B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  <w:tr w:rsidR="007D780F" w:rsidRPr="007D780F" w14:paraId="508CEC22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8AA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F7DB05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BB3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7838360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</w:tbl>
    <w:p w14:paraId="08D3BE0D" w14:textId="61FC53D8" w:rsidR="007D780F" w:rsidRDefault="007D780F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  <w:gridCol w:w="2140"/>
        <w:gridCol w:w="1554"/>
        <w:gridCol w:w="851"/>
        <w:gridCol w:w="850"/>
        <w:gridCol w:w="850"/>
      </w:tblGrid>
      <w:tr w:rsidR="00196F6C" w:rsidRPr="00196F6C" w14:paraId="1A8A8794" w14:textId="77777777" w:rsidTr="003F7202">
        <w:trPr>
          <w:trHeight w:val="567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EC13B21" w14:textId="77777777" w:rsidR="00196F6C" w:rsidRPr="00196F6C" w:rsidRDefault="00196F6C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</w:pPr>
            <w:r w:rsidRPr="00196F6C"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  <w:t>SEZIONE 7: LIVELLO COMPETENZE ACQUISITE NEL CORSO DEL TRIENNIO</w:t>
            </w:r>
          </w:p>
          <w:p w14:paraId="0606416D" w14:textId="0D544EA1" w:rsidR="00196F6C" w:rsidRPr="00196F6C" w:rsidRDefault="00196F6C" w:rsidP="006D5D7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Ai sensi del Decreto 24 maggio 2018, n.92 e Linee guid</w:t>
            </w:r>
            <w:r w:rsidRPr="006D5D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</w:t>
            </w: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Ott/2019</w:t>
            </w:r>
          </w:p>
          <w:p w14:paraId="39089D62" w14:textId="14DF9360" w:rsidR="00196F6C" w:rsidRPr="00196F6C" w:rsidRDefault="004E6DC6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B546B">
              <w:rPr>
                <w:rFonts w:ascii="Times New Roman" w:hAnsi="Times New Roman"/>
                <w:b/>
                <w:bCs/>
                <w:sz w:val="20"/>
                <w:szCs w:val="20"/>
              </w:rPr>
              <w:t>NR (base non raggiunto); BA (base); INT (intermedio); AV (avanzato).</w:t>
            </w:r>
          </w:p>
        </w:tc>
      </w:tr>
      <w:tr w:rsidR="00196F6C" w:rsidRPr="00196F6C" w14:paraId="4CDE44A7" w14:textId="77777777" w:rsidTr="003F7202">
        <w:trPr>
          <w:trHeight w:val="77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FD79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  <w:p w14:paraId="7C2BFA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F2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5785" w14:textId="1A1F6285" w:rsidR="00196F6C" w:rsidRPr="00196F6C" w:rsidRDefault="003F7202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7E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3291B8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6E1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C40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1A83C9B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5B0634" w:rsidRPr="00196F6C" w14:paraId="73F78AF9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85FA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9FD" w14:textId="42B9FF81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226B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E22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AC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A53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58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6B1A9D9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6F0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955A" w14:textId="748BD8D1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22D9C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5DC3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C0E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420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38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8CCCD32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5305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CFA4" w14:textId="3409CBC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057F0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A4EB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72C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515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C1D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317F52DA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8BA73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ABF7" w14:textId="76DB62E3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pacing w:val="-2"/>
                <w:lang w:bidi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LINGUAGGI/ STORICO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E291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CB9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D72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841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8B39FF8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4FA1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linguaggi settoriali delle lingue straniere previste dai percorsi di studio per interagire in diversi 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DCE8" w14:textId="596D973F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8F3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102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02C7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741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4746295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C73B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0FFA" w14:textId="5C504498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984950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D93E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D6D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121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504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A3A415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A20E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C834" w14:textId="0E646CF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64A4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59EB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5CD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77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F6F0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B00721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51BB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7190" w14:textId="3DB4E8DE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3130E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7A41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A6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2C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58E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128250A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93C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BD33" w14:textId="60565BC5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3587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5A62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90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A6C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F3634C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107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Comprendere e utilizzare i principali concetti relativi </w:t>
            </w: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lastRenderedPageBreak/>
              <w:t>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A756" w14:textId="6C0B8D93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lastRenderedPageBreak/>
              <w:t xml:space="preserve">MATEMATICO / </w:t>
            </w: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lastRenderedPageBreak/>
              <w:t>SCIENTIFICOTECNOLOGICO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67DB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1FB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88B0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BB6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934804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D399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BBA" w14:textId="124327A8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7B8F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179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7C7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7F7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43B56DB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DB6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1667" w14:textId="35551732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488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5E7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1D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835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A453416" w14:textId="77777777" w:rsidTr="003F7202">
        <w:trPr>
          <w:trHeight w:val="76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D685" w14:textId="110D7FD3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COMPETENZE</w:t>
            </w:r>
            <w:r>
              <w:rPr>
                <w:rFonts w:ascii="Times New Roman" w:hAnsi="Times New Roman"/>
                <w:b/>
                <w:lang w:eastAsia="it-IT" w:bidi="it-IT"/>
              </w:rPr>
              <w:t xml:space="preserve"> IN USCITA</w:t>
            </w:r>
          </w:p>
          <w:p w14:paraId="2A556051" w14:textId="77777777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DF8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8780" w14:textId="0F6D4882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E3F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1ED8140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8C6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53E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7DFB3C4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5B0634" w:rsidRPr="00196F6C" w14:paraId="19DBCA16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BE8DD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3AF4" w14:textId="13D3F25E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cs="Calibri"/>
                <w:b/>
                <w:bCs/>
                <w:spacing w:val="-2"/>
                <w:lang w:bidi="it-IT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8639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FB8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DE3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7C5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6B1C2998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80B8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Individuare aspetti fisiologici correlati all’anatomia dell’ apparato </w:t>
            </w:r>
            <w:proofErr w:type="spellStart"/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stomatognatico</w:t>
            </w:r>
            <w:proofErr w:type="spellEnd"/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ed applicare le conoscenze di anatomia dell’apparato buccale, di biomeccanica, di fisica e di chimica per la realizzazione di manufatti protesici.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CB58" w14:textId="4505BDF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A0CC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3E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28C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937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3BAF3F75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9A5D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Padroneggiare le tecniche di lavorazione necessarie a costruire tipi di protesi provvisoria, fissa e mobile e utilizzare adeguati strumenti di precisione per costruire, levigare e rifinire protesi.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BC39" w14:textId="085580F4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B9C4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4C9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675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974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1A197A89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3BFA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C2CF" w14:textId="5340CA69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42A2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2CF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2A6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1C2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069F5E2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963C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Interagire con lo specialista odontoiatra ed interpretare le prescrizioni mediche, collaborando nel proporre soluzioni adeguate nella scelta dei materiali e nella progettazione delle protesi.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6C0A" w14:textId="77A1F9B4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993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CE2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EC6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592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D2F2BA3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8D1B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Operare in sicurezza e nel rispetto delle norme di igiene e di salvaguardia ambientale, identificando e prevenendo situazioni di rischio per sé, per altri e per 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32E1" w14:textId="1BF56D3F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C385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A0BA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F07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BAF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548A6684" w14:textId="77777777" w:rsidR="003104FF" w:rsidRPr="003104FF" w:rsidRDefault="003104FF" w:rsidP="003104FF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104F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 allegano al presente Progetto: </w:t>
      </w:r>
    </w:p>
    <w:p w14:paraId="5C8BAE71" w14:textId="77777777" w:rsidR="003104FF" w:rsidRPr="003104FF" w:rsidRDefault="003104FF" w:rsidP="003104FF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5B012BE" w14:textId="036318F4" w:rsidR="003104FF" w:rsidRPr="00AA0E08" w:rsidRDefault="003104FF" w:rsidP="00AA0E08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il piano didattico delle UDA </w:t>
      </w:r>
      <w:r w:rsidR="00AA0E08" w:rsidRPr="003C2237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(canovaccio)</w:t>
      </w:r>
    </w:p>
    <w:p w14:paraId="0A7026C4" w14:textId="77777777" w:rsidR="00AA0E08" w:rsidRPr="003C2237" w:rsidRDefault="003104FF" w:rsidP="00AA0E08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PDP </w:t>
      </w:r>
      <w:r w:rsidR="00AA0E08"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(cancellare se non presente)</w:t>
      </w:r>
    </w:p>
    <w:p w14:paraId="0B8BD0F3" w14:textId="77777777" w:rsidR="00AA0E08" w:rsidRPr="003C2237" w:rsidRDefault="00AA0E08" w:rsidP="00AA0E08">
      <w:pPr>
        <w:jc w:val="both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</w:p>
    <w:p w14:paraId="7ECC003A" w14:textId="0DDBA00B" w:rsidR="003104FF" w:rsidRPr="003104FF" w:rsidRDefault="003104FF" w:rsidP="00AA0E08">
      <w:pPr>
        <w:widowControl w:val="0"/>
        <w:spacing w:after="60" w:line="240" w:lineRule="auto"/>
        <w:ind w:left="765"/>
        <w:rPr>
          <w:rFonts w:ascii="Times New Roman" w:hAnsi="Times New Roman"/>
          <w:sz w:val="24"/>
          <w:szCs w:val="24"/>
          <w:lang w:eastAsia="it-IT"/>
        </w:rPr>
      </w:pPr>
    </w:p>
    <w:p w14:paraId="28296F32" w14:textId="64633341" w:rsidR="00196F6C" w:rsidRDefault="00196F6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C2EC1D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prima stesura: …………………………</w:t>
      </w:r>
    </w:p>
    <w:p w14:paraId="2AE8DD38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427B682A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1357DD4A" w14:textId="77777777" w:rsidR="00D64EDB" w:rsidRPr="00D64EDB" w:rsidRDefault="00D64EDB" w:rsidP="00D64EDB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CD1250B" w14:textId="77777777" w:rsidR="00D64EDB" w:rsidRPr="00D64EDB" w:rsidRDefault="00D64EDB" w:rsidP="00D64EDB">
      <w:pPr>
        <w:widowControl w:val="0"/>
        <w:spacing w:after="0" w:line="240" w:lineRule="auto"/>
        <w:rPr>
          <w:rFonts w:cs="Calibri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227"/>
        <w:gridCol w:w="3941"/>
      </w:tblGrid>
      <w:tr w:rsidR="00D64EDB" w:rsidRPr="00D64EDB" w14:paraId="163688FD" w14:textId="77777777" w:rsidTr="00B41E84">
        <w:trPr>
          <w:jc w:val="center"/>
        </w:trPr>
        <w:tc>
          <w:tcPr>
            <w:tcW w:w="2830" w:type="dxa"/>
            <w:shd w:val="clear" w:color="auto" w:fill="F79646" w:themeFill="accent6"/>
            <w:vAlign w:val="center"/>
          </w:tcPr>
          <w:p w14:paraId="6E86E39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ANNUALITA’ </w:t>
            </w:r>
          </w:p>
          <w:p w14:paraId="47D54A4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Data di approvazione del </w:t>
            </w:r>
            <w:proofErr w:type="spellStart"/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5C906C53" w14:textId="6BC36E6E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226" w:type="dxa"/>
            <w:shd w:val="clear" w:color="auto" w:fill="F79646" w:themeFill="accent6"/>
            <w:vAlign w:val="center"/>
          </w:tcPr>
          <w:p w14:paraId="2B988BC3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Firme</w:t>
            </w:r>
          </w:p>
        </w:tc>
      </w:tr>
      <w:tr w:rsidR="00D64EDB" w:rsidRPr="00D64EDB" w14:paraId="1EAD124F" w14:textId="77777777" w:rsidTr="007A5647">
        <w:trPr>
          <w:jc w:val="center"/>
        </w:trPr>
        <w:tc>
          <w:tcPr>
            <w:tcW w:w="2830" w:type="dxa"/>
          </w:tcPr>
          <w:p w14:paraId="453220E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3^</w:t>
            </w:r>
          </w:p>
          <w:p w14:paraId="2F24692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Data: </w:t>
            </w:r>
          </w:p>
        </w:tc>
        <w:tc>
          <w:tcPr>
            <w:tcW w:w="3402" w:type="dxa"/>
          </w:tcPr>
          <w:p w14:paraId="22E3AC7B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35CA8F4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64CA49F1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F839052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544779A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13C4FA78" w14:textId="77777777" w:rsidTr="007A5647">
        <w:trPr>
          <w:jc w:val="center"/>
        </w:trPr>
        <w:tc>
          <w:tcPr>
            <w:tcW w:w="2830" w:type="dxa"/>
          </w:tcPr>
          <w:p w14:paraId="70A41F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4^</w:t>
            </w:r>
          </w:p>
          <w:p w14:paraId="6358E0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63A912C5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6841F6F7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45AC550C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F4775B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37CBF54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6DE88F69" w14:textId="77777777" w:rsidTr="007A5647">
        <w:trPr>
          <w:jc w:val="center"/>
        </w:trPr>
        <w:tc>
          <w:tcPr>
            <w:tcW w:w="2830" w:type="dxa"/>
          </w:tcPr>
          <w:p w14:paraId="06C9984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lastRenderedPageBreak/>
              <w:t>CLASSE 5^</w:t>
            </w:r>
          </w:p>
          <w:p w14:paraId="7EE4791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1E07681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D31EFE3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1FCC98A8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709198F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3264318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0DD2A8FC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65A97D1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2301E37" w14:textId="77777777" w:rsidR="00D64EDB" w:rsidRPr="00D64EDB" w:rsidRDefault="00D64EDB" w:rsidP="00D64EDB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Firma del genitore </w:t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Firma dello studente</w:t>
      </w:r>
    </w:p>
    <w:p w14:paraId="7B03F56D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EB4172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__________________________________________</w:t>
      </w:r>
    </w:p>
    <w:p w14:paraId="193A8D28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7645E9B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73249F98" w14:textId="77777777" w:rsidR="00D64EDB" w:rsidRPr="00D64EDB" w:rsidRDefault="00D64EDB" w:rsidP="00D64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IL DIRIGENTE SCOLASTICO</w:t>
      </w:r>
    </w:p>
    <w:p w14:paraId="5F0B8360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BBEF2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D64EDB">
        <w:rPr>
          <w:rFonts w:eastAsia="Times New Roman" w:cs="Calibri"/>
          <w:sz w:val="20"/>
          <w:szCs w:val="20"/>
          <w:lang w:eastAsia="it-IT"/>
        </w:rPr>
        <w:t xml:space="preserve">                                                       __________________________________________</w:t>
      </w:r>
    </w:p>
    <w:p w14:paraId="5FD1F5D1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14D0468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b/>
          <w:bCs/>
          <w:kern w:val="32"/>
          <w:sz w:val="32"/>
          <w:szCs w:val="32"/>
          <w:lang w:eastAsia="it-IT"/>
        </w:rPr>
      </w:pPr>
    </w:p>
    <w:p w14:paraId="152F0064" w14:textId="77777777" w:rsidR="00D64EDB" w:rsidRPr="00D64EDB" w:rsidRDefault="00D64EDB" w:rsidP="00D64EDB">
      <w:pPr>
        <w:spacing w:after="0" w:line="240" w:lineRule="auto"/>
        <w:rPr>
          <w:rFonts w:eastAsia="Times New Roman" w:cs="Calibri"/>
          <w:sz w:val="32"/>
          <w:szCs w:val="32"/>
          <w:lang w:eastAsia="it-IT"/>
        </w:rPr>
      </w:pPr>
    </w:p>
    <w:p w14:paraId="4CB21E27" w14:textId="77777777" w:rsidR="00D64EDB" w:rsidRPr="00FC6E92" w:rsidRDefault="00D64EDB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64EDB" w:rsidRPr="00FC6E92" w:rsidSect="00A26B8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13A8" w14:textId="77777777" w:rsidR="00A47759" w:rsidRDefault="00A47759" w:rsidP="00F36E27">
      <w:pPr>
        <w:spacing w:after="0" w:line="240" w:lineRule="auto"/>
      </w:pPr>
      <w:r>
        <w:separator/>
      </w:r>
    </w:p>
  </w:endnote>
  <w:endnote w:type="continuationSeparator" w:id="0">
    <w:p w14:paraId="2AF632D0" w14:textId="77777777" w:rsidR="00A47759" w:rsidRDefault="00A47759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B6D6" w14:textId="77777777" w:rsidR="00524410" w:rsidRDefault="00524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8BF7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CDF6D6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8CD5AD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492301A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5F04820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AFCE5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308466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F81DD5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44146EF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EF14A2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69B686E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A61D90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36CFD99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5EDADC2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0D3CB8C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D88B63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30C3C16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0DFBA2D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1F632C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D07D63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2ADF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31C9ACD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0F9479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63D4E1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48EAA6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D1367C8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1C8143A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260CB84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106637E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7D23C19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FC6E8D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5275C8F6" w14:textId="77777777" w:rsidR="006B01AF" w:rsidRPr="00F36E27" w:rsidRDefault="006B01AF" w:rsidP="001300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8620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B004" w14:textId="77777777" w:rsidR="00A47759" w:rsidRDefault="00A47759" w:rsidP="00F36E27">
      <w:pPr>
        <w:spacing w:after="0" w:line="240" w:lineRule="auto"/>
      </w:pPr>
      <w:r>
        <w:separator/>
      </w:r>
    </w:p>
  </w:footnote>
  <w:footnote w:type="continuationSeparator" w:id="0">
    <w:p w14:paraId="014307E1" w14:textId="77777777" w:rsidR="00A47759" w:rsidRDefault="00A47759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9774" w14:textId="77777777" w:rsidR="00524410" w:rsidRDefault="00524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4AB4" w14:textId="49FE1231" w:rsidR="006B01AF" w:rsidRDefault="007F21B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noProof/>
        <w:lang w:eastAsia="it-IT"/>
      </w:rPr>
      <w:drawing>
        <wp:inline distT="0" distB="0" distL="0" distR="0" wp14:anchorId="330CBBCA" wp14:editId="20FA2A54">
          <wp:extent cx="6120130" cy="822875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41C9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16"/>
    <w:rsid w:val="00013D74"/>
    <w:rsid w:val="00024D16"/>
    <w:rsid w:val="000718C9"/>
    <w:rsid w:val="00077C11"/>
    <w:rsid w:val="00077E04"/>
    <w:rsid w:val="000C2A0A"/>
    <w:rsid w:val="000C404B"/>
    <w:rsid w:val="0010256F"/>
    <w:rsid w:val="0011023A"/>
    <w:rsid w:val="00121506"/>
    <w:rsid w:val="00130055"/>
    <w:rsid w:val="001421E5"/>
    <w:rsid w:val="001965EA"/>
    <w:rsid w:val="00196F6C"/>
    <w:rsid w:val="001A1030"/>
    <w:rsid w:val="001C2125"/>
    <w:rsid w:val="001C294D"/>
    <w:rsid w:val="0020421D"/>
    <w:rsid w:val="0021221E"/>
    <w:rsid w:val="00234DB1"/>
    <w:rsid w:val="0028202A"/>
    <w:rsid w:val="00282AF1"/>
    <w:rsid w:val="00284FBF"/>
    <w:rsid w:val="002A7EE8"/>
    <w:rsid w:val="002D5CCB"/>
    <w:rsid w:val="002E4D9D"/>
    <w:rsid w:val="003104FF"/>
    <w:rsid w:val="00362F05"/>
    <w:rsid w:val="00367D1C"/>
    <w:rsid w:val="0037595B"/>
    <w:rsid w:val="00383C9F"/>
    <w:rsid w:val="003911C5"/>
    <w:rsid w:val="003A3A6A"/>
    <w:rsid w:val="003B12E2"/>
    <w:rsid w:val="003D0A06"/>
    <w:rsid w:val="003E3C0F"/>
    <w:rsid w:val="003F7202"/>
    <w:rsid w:val="004379BD"/>
    <w:rsid w:val="00441C64"/>
    <w:rsid w:val="00463692"/>
    <w:rsid w:val="00495937"/>
    <w:rsid w:val="004A2D2C"/>
    <w:rsid w:val="004A34AF"/>
    <w:rsid w:val="004A39DA"/>
    <w:rsid w:val="004A66CC"/>
    <w:rsid w:val="004D36A9"/>
    <w:rsid w:val="004E6DC6"/>
    <w:rsid w:val="00524410"/>
    <w:rsid w:val="00573795"/>
    <w:rsid w:val="0058130B"/>
    <w:rsid w:val="005B0634"/>
    <w:rsid w:val="00606E9C"/>
    <w:rsid w:val="00695C53"/>
    <w:rsid w:val="00696008"/>
    <w:rsid w:val="00697674"/>
    <w:rsid w:val="006B01AF"/>
    <w:rsid w:val="006B6030"/>
    <w:rsid w:val="006C5AB9"/>
    <w:rsid w:val="006D5D76"/>
    <w:rsid w:val="006D650F"/>
    <w:rsid w:val="007100F5"/>
    <w:rsid w:val="00725998"/>
    <w:rsid w:val="00726A20"/>
    <w:rsid w:val="00743346"/>
    <w:rsid w:val="00743F30"/>
    <w:rsid w:val="00781700"/>
    <w:rsid w:val="007907B7"/>
    <w:rsid w:val="00790E44"/>
    <w:rsid w:val="0079697C"/>
    <w:rsid w:val="007C0ABA"/>
    <w:rsid w:val="007D63E0"/>
    <w:rsid w:val="007D780F"/>
    <w:rsid w:val="007E20A2"/>
    <w:rsid w:val="007F1877"/>
    <w:rsid w:val="007F21BF"/>
    <w:rsid w:val="00840C2F"/>
    <w:rsid w:val="00862D92"/>
    <w:rsid w:val="00873D70"/>
    <w:rsid w:val="0087685C"/>
    <w:rsid w:val="008A1716"/>
    <w:rsid w:val="008D50D9"/>
    <w:rsid w:val="008E5A05"/>
    <w:rsid w:val="008E6F2A"/>
    <w:rsid w:val="008F012C"/>
    <w:rsid w:val="009034F0"/>
    <w:rsid w:val="00926DF6"/>
    <w:rsid w:val="009823F2"/>
    <w:rsid w:val="00995211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7035B"/>
    <w:rsid w:val="00A842C4"/>
    <w:rsid w:val="00AA0E08"/>
    <w:rsid w:val="00AC091B"/>
    <w:rsid w:val="00AC5FCC"/>
    <w:rsid w:val="00B35A02"/>
    <w:rsid w:val="00B41E84"/>
    <w:rsid w:val="00BF0B95"/>
    <w:rsid w:val="00C23A0F"/>
    <w:rsid w:val="00C66FB9"/>
    <w:rsid w:val="00C7544B"/>
    <w:rsid w:val="00CA42DD"/>
    <w:rsid w:val="00CC1120"/>
    <w:rsid w:val="00D0553E"/>
    <w:rsid w:val="00D05FDA"/>
    <w:rsid w:val="00D610E7"/>
    <w:rsid w:val="00D64EDB"/>
    <w:rsid w:val="00DC1DEF"/>
    <w:rsid w:val="00DD5C43"/>
    <w:rsid w:val="00DF5DBA"/>
    <w:rsid w:val="00E91472"/>
    <w:rsid w:val="00EA3F43"/>
    <w:rsid w:val="00F300EB"/>
    <w:rsid w:val="00F36E27"/>
    <w:rsid w:val="00F5303C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F1EE8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1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D7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6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image" Target="media/image11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D74B69D-7A56-4E1E-9B79-AF313493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30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15984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L.Costanzo</cp:lastModifiedBy>
  <cp:revision>4</cp:revision>
  <cp:lastPrinted>2015-09-29T11:21:00Z</cp:lastPrinted>
  <dcterms:created xsi:type="dcterms:W3CDTF">2017-05-03T18:57:00Z</dcterms:created>
  <dcterms:modified xsi:type="dcterms:W3CDTF">2023-11-28T12:01:00Z</dcterms:modified>
</cp:coreProperties>
</file>